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93A34" w:rsidTr="00C93A34">
        <w:tc>
          <w:tcPr>
            <w:tcW w:w="3005" w:type="dxa"/>
          </w:tcPr>
          <w:p w:rsidR="00C93A34" w:rsidRPr="00C06D7C" w:rsidRDefault="00C93A34" w:rsidP="00C93A34">
            <w:pPr>
              <w:pStyle w:val="BNGNormal"/>
              <w:spacing w:before="120"/>
              <w:rPr>
                <w:rFonts w:cs="Arial"/>
                <w:b/>
                <w:color w:val="0000FF"/>
                <w:sz w:val="22"/>
                <w:szCs w:val="22"/>
                <w:lang w:val="en-AU"/>
              </w:rPr>
            </w:pPr>
            <w:r w:rsidRPr="00C06D7C">
              <w:rPr>
                <w:rFonts w:cs="Arial"/>
                <w:b/>
                <w:color w:val="0000FF"/>
                <w:sz w:val="22"/>
                <w:szCs w:val="22"/>
                <w:lang w:val="en-AU"/>
              </w:rPr>
              <w:t>Sunday</w:t>
            </w:r>
          </w:p>
          <w:p w:rsidR="00C93A34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Impartiality</w:t>
            </w:r>
          </w:p>
          <w:p w:rsidR="00D012CD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Agreement</w:t>
            </w:r>
          </w:p>
          <w:p w:rsidR="00D012CD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Alikeness</w:t>
            </w:r>
          </w:p>
          <w:p w:rsidR="00D012CD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Compatibility</w:t>
            </w:r>
          </w:p>
          <w:p w:rsidR="00D012CD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Conformity</w:t>
            </w:r>
          </w:p>
          <w:p w:rsidR="00D012CD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Equality</w:t>
            </w:r>
          </w:p>
          <w:p w:rsidR="00D012CD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Evenness</w:t>
            </w:r>
          </w:p>
          <w:p w:rsidR="00D012CD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Exchangeability</w:t>
            </w:r>
          </w:p>
          <w:p w:rsidR="00D012CD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Identity</w:t>
            </w:r>
          </w:p>
          <w:p w:rsidR="00D012CD" w:rsidRPr="00C06D7C" w:rsidRDefault="00D012CD" w:rsidP="00C93A34">
            <w:pPr>
              <w:pStyle w:val="BNGNormal"/>
              <w:spacing w:before="120"/>
              <w:rPr>
                <w:rFonts w:cs="Arial"/>
                <w:b/>
                <w:color w:val="0000FF"/>
                <w:sz w:val="22"/>
                <w:szCs w:val="22"/>
                <w:lang w:val="en-AU"/>
              </w:rPr>
            </w:pPr>
            <w:r>
              <w:rPr>
                <w:color w:val="auto"/>
                <w:sz w:val="22"/>
                <w:szCs w:val="22"/>
              </w:rPr>
              <w:t>Parallel</w:t>
            </w:r>
          </w:p>
        </w:tc>
        <w:tc>
          <w:tcPr>
            <w:tcW w:w="3005" w:type="dxa"/>
          </w:tcPr>
          <w:p w:rsidR="00C93A34" w:rsidRPr="00C06D7C" w:rsidRDefault="00C93A34" w:rsidP="00C93A34">
            <w:pPr>
              <w:pStyle w:val="BNGNormal"/>
              <w:spacing w:before="120"/>
              <w:rPr>
                <w:rFonts w:cs="Arial"/>
                <w:b/>
                <w:color w:val="0000FF"/>
                <w:sz w:val="22"/>
                <w:szCs w:val="22"/>
                <w:lang w:val="en-AU"/>
              </w:rPr>
            </w:pPr>
            <w:r w:rsidRPr="00C06D7C">
              <w:rPr>
                <w:rFonts w:cs="Arial"/>
                <w:b/>
                <w:color w:val="0000FF"/>
                <w:sz w:val="22"/>
                <w:szCs w:val="22"/>
                <w:lang w:val="en-AU"/>
              </w:rPr>
              <w:t>Monday</w:t>
            </w:r>
          </w:p>
          <w:p w:rsidR="00C93A34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Cramped</w:t>
            </w:r>
          </w:p>
          <w:p w:rsidR="00D012CD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Extinct</w:t>
            </w:r>
          </w:p>
          <w:p w:rsidR="00D012CD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Scanty</w:t>
            </w:r>
          </w:p>
          <w:p w:rsidR="00D012CD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Shrimp</w:t>
            </w:r>
          </w:p>
          <w:p w:rsidR="00D012CD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Microscopic</w:t>
            </w:r>
          </w:p>
          <w:p w:rsidR="00D012CD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Diminutive</w:t>
            </w:r>
          </w:p>
          <w:p w:rsidR="00D012CD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Humble</w:t>
            </w:r>
          </w:p>
          <w:p w:rsidR="00D012CD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Immature</w:t>
            </w:r>
          </w:p>
          <w:p w:rsidR="00D012CD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Minuscule</w:t>
            </w:r>
          </w:p>
          <w:p w:rsidR="00D012CD" w:rsidRPr="00C06D7C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Modest</w:t>
            </w:r>
          </w:p>
        </w:tc>
        <w:tc>
          <w:tcPr>
            <w:tcW w:w="3006" w:type="dxa"/>
          </w:tcPr>
          <w:p w:rsidR="00C93A34" w:rsidRPr="00C06D7C" w:rsidRDefault="00C93A34" w:rsidP="00C93A34">
            <w:pPr>
              <w:pStyle w:val="BNGNormal"/>
              <w:spacing w:before="120"/>
              <w:rPr>
                <w:rFonts w:cs="Arial"/>
                <w:b/>
                <w:color w:val="0000FF"/>
                <w:sz w:val="22"/>
                <w:szCs w:val="22"/>
                <w:lang w:val="en-AU"/>
              </w:rPr>
            </w:pPr>
            <w:r w:rsidRPr="00C06D7C">
              <w:rPr>
                <w:rFonts w:cs="Arial"/>
                <w:b/>
                <w:color w:val="0000FF"/>
                <w:sz w:val="22"/>
                <w:szCs w:val="22"/>
                <w:lang w:val="en-AU"/>
              </w:rPr>
              <w:t>Tuesday</w:t>
            </w:r>
          </w:p>
          <w:p w:rsidR="00C93A34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Inadequate</w:t>
            </w:r>
          </w:p>
          <w:p w:rsidR="00D012CD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Inconsequential</w:t>
            </w:r>
          </w:p>
          <w:p w:rsidR="00D012CD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Piddling</w:t>
            </w:r>
          </w:p>
          <w:p w:rsidR="00D012CD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Pocket sized</w:t>
            </w:r>
          </w:p>
          <w:p w:rsidR="00D012CD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Undersized</w:t>
            </w:r>
          </w:p>
          <w:p w:rsidR="00D012CD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Scrubby</w:t>
            </w:r>
          </w:p>
          <w:p w:rsidR="00D012CD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Insufficient</w:t>
            </w:r>
          </w:p>
          <w:p w:rsidR="00D012CD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Unlimited</w:t>
            </w:r>
          </w:p>
          <w:p w:rsidR="00D012CD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Benevolent</w:t>
            </w:r>
          </w:p>
          <w:p w:rsidR="00D012CD" w:rsidRPr="00C06D7C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generous</w:t>
            </w:r>
          </w:p>
        </w:tc>
      </w:tr>
      <w:tr w:rsidR="00C93A34" w:rsidTr="00C06D7C">
        <w:tc>
          <w:tcPr>
            <w:tcW w:w="3005" w:type="dxa"/>
            <w:tcBorders>
              <w:bottom w:val="single" w:sz="4" w:space="0" w:color="auto"/>
            </w:tcBorders>
          </w:tcPr>
          <w:p w:rsidR="00C93A34" w:rsidRPr="00C06D7C" w:rsidRDefault="00C93A34" w:rsidP="00C93A34">
            <w:pPr>
              <w:pStyle w:val="BNGNormal"/>
              <w:spacing w:before="120"/>
              <w:rPr>
                <w:rFonts w:cs="Arial"/>
                <w:b/>
                <w:color w:val="0000FF"/>
                <w:sz w:val="22"/>
                <w:szCs w:val="22"/>
                <w:lang w:val="en-AU"/>
              </w:rPr>
            </w:pPr>
            <w:r w:rsidRPr="00C06D7C">
              <w:rPr>
                <w:rFonts w:cs="Arial"/>
                <w:b/>
                <w:color w:val="0000FF"/>
                <w:sz w:val="22"/>
                <w:szCs w:val="22"/>
                <w:lang w:val="en-AU"/>
              </w:rPr>
              <w:t>Wednesday</w:t>
            </w:r>
          </w:p>
          <w:p w:rsidR="00C93A34" w:rsidRDefault="00C93A34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</w:p>
          <w:p w:rsidR="00D012CD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</w:p>
          <w:p w:rsidR="00D012CD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</w:p>
          <w:p w:rsidR="00D012CD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</w:p>
          <w:p w:rsidR="00D012CD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</w:p>
          <w:p w:rsidR="00D012CD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</w:p>
          <w:p w:rsidR="00D012CD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</w:p>
          <w:p w:rsidR="00D012CD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</w:p>
          <w:p w:rsidR="00D012CD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</w:p>
          <w:p w:rsidR="00D012CD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</w:p>
          <w:p w:rsidR="00D012CD" w:rsidRPr="00C06D7C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C93A34" w:rsidRPr="00C06D7C" w:rsidRDefault="00C93A34" w:rsidP="00C93A34">
            <w:pPr>
              <w:pStyle w:val="BNGNormal"/>
              <w:spacing w:before="120"/>
              <w:rPr>
                <w:rFonts w:cs="Arial"/>
                <w:b/>
                <w:color w:val="0000FF"/>
                <w:sz w:val="22"/>
                <w:szCs w:val="22"/>
                <w:lang w:val="en-AU"/>
              </w:rPr>
            </w:pPr>
            <w:r w:rsidRPr="00C06D7C">
              <w:rPr>
                <w:rFonts w:cs="Arial"/>
                <w:b/>
                <w:color w:val="0000FF"/>
                <w:sz w:val="22"/>
                <w:szCs w:val="22"/>
                <w:lang w:val="en-AU"/>
              </w:rPr>
              <w:t>Thursday</w:t>
            </w:r>
          </w:p>
          <w:p w:rsidR="00C93A34" w:rsidRPr="00C06D7C" w:rsidRDefault="00C93A34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</w:p>
        </w:tc>
        <w:tc>
          <w:tcPr>
            <w:tcW w:w="3006" w:type="dxa"/>
          </w:tcPr>
          <w:p w:rsidR="00C93A34" w:rsidRPr="00C06D7C" w:rsidRDefault="00C93A34" w:rsidP="00C93A34">
            <w:pPr>
              <w:pStyle w:val="BNGNormal"/>
              <w:spacing w:before="120"/>
              <w:rPr>
                <w:rFonts w:cs="Arial"/>
                <w:b/>
                <w:color w:val="0000FF"/>
                <w:sz w:val="22"/>
                <w:szCs w:val="22"/>
                <w:lang w:val="en-AU"/>
              </w:rPr>
            </w:pPr>
            <w:r w:rsidRPr="00C06D7C">
              <w:rPr>
                <w:rFonts w:cs="Arial"/>
                <w:b/>
                <w:color w:val="0000FF"/>
                <w:sz w:val="22"/>
                <w:szCs w:val="22"/>
                <w:lang w:val="en-AU"/>
              </w:rPr>
              <w:t>Friday</w:t>
            </w:r>
          </w:p>
          <w:p w:rsidR="00C93A34" w:rsidRPr="00C06D7C" w:rsidRDefault="00C93A34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</w:p>
        </w:tc>
      </w:tr>
      <w:tr w:rsidR="00C93A34" w:rsidTr="00C06D7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3A34" w:rsidRPr="00C06D7C" w:rsidRDefault="00C93A34" w:rsidP="00C93A34">
            <w:pPr>
              <w:pStyle w:val="BNGNormal"/>
              <w:spacing w:before="120"/>
              <w:rPr>
                <w:rFonts w:cs="Arial"/>
                <w:b/>
                <w:color w:val="0000FF"/>
                <w:sz w:val="22"/>
                <w:szCs w:val="22"/>
                <w:lang w:val="en-AU"/>
              </w:rPr>
            </w:pPr>
            <w:r w:rsidRPr="00C06D7C">
              <w:rPr>
                <w:rFonts w:cs="Arial"/>
                <w:b/>
                <w:color w:val="0000FF"/>
                <w:sz w:val="22"/>
                <w:szCs w:val="22"/>
                <w:lang w:val="en-AU"/>
              </w:rPr>
              <w:t>Saturday</w:t>
            </w:r>
          </w:p>
          <w:p w:rsidR="00C93A34" w:rsidRDefault="00C93A34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</w:p>
          <w:p w:rsidR="00D012CD" w:rsidRPr="00C06D7C" w:rsidRDefault="00D012CD" w:rsidP="00C93A34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A34" w:rsidRDefault="00C93A34" w:rsidP="00C93A34">
            <w:pPr>
              <w:pStyle w:val="BNGNormal"/>
              <w:spacing w:before="120"/>
              <w:rPr>
                <w:rFonts w:cs="Arial"/>
                <w:b/>
                <w:color w:val="0000FF"/>
                <w:sz w:val="22"/>
                <w:szCs w:val="22"/>
                <w:lang w:val="en-AU"/>
              </w:rPr>
            </w:pPr>
          </w:p>
          <w:p w:rsidR="00C06D7C" w:rsidRPr="00C06D7C" w:rsidRDefault="00C06D7C" w:rsidP="00D012CD">
            <w:pPr>
              <w:pStyle w:val="BNGNormal"/>
              <w:spacing w:before="120"/>
              <w:rPr>
                <w:rFonts w:cs="Arial"/>
                <w:b/>
                <w:color w:val="0000FF"/>
                <w:sz w:val="22"/>
                <w:szCs w:val="22"/>
                <w:lang w:val="en-AU"/>
              </w:rPr>
            </w:pPr>
          </w:p>
        </w:tc>
        <w:tc>
          <w:tcPr>
            <w:tcW w:w="3006" w:type="dxa"/>
            <w:tcBorders>
              <w:left w:val="single" w:sz="4" w:space="0" w:color="auto"/>
            </w:tcBorders>
          </w:tcPr>
          <w:p w:rsidR="00C06D7C" w:rsidRPr="00C06D7C" w:rsidRDefault="00C06D7C" w:rsidP="00C06D7C">
            <w:pPr>
              <w:pStyle w:val="BNGNormal"/>
              <w:spacing w:before="120"/>
              <w:rPr>
                <w:rFonts w:cs="Arial"/>
                <w:b/>
                <w:color w:val="0000FF"/>
                <w:sz w:val="22"/>
                <w:szCs w:val="22"/>
                <w:lang w:val="en-AU"/>
              </w:rPr>
            </w:pPr>
            <w:r>
              <w:rPr>
                <w:rFonts w:cs="Arial"/>
                <w:b/>
                <w:color w:val="0000FF"/>
                <w:sz w:val="22"/>
                <w:szCs w:val="22"/>
                <w:lang w:val="en-AU"/>
              </w:rPr>
              <w:t>My score</w:t>
            </w:r>
          </w:p>
          <w:p w:rsidR="00C06D7C" w:rsidRDefault="00C06D7C" w:rsidP="00C06D7C">
            <w:pPr>
              <w:pStyle w:val="BNGNormal"/>
              <w:spacing w:before="120"/>
              <w:rPr>
                <w:color w:val="auto"/>
                <w:sz w:val="22"/>
                <w:szCs w:val="22"/>
              </w:rPr>
            </w:pPr>
          </w:p>
          <w:p w:rsidR="00C06D7C" w:rsidRDefault="00D012CD" w:rsidP="00C06D7C">
            <w:pPr>
              <w:pStyle w:val="BNGNormal"/>
              <w:spacing w:before="12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____ / 3</w:t>
            </w:r>
            <w:r w:rsidR="00C06D7C">
              <w:rPr>
                <w:color w:val="auto"/>
                <w:sz w:val="22"/>
                <w:szCs w:val="22"/>
              </w:rPr>
              <w:t>0</w:t>
            </w:r>
          </w:p>
          <w:p w:rsidR="00023B2B" w:rsidRDefault="00023B2B" w:rsidP="00C06D7C">
            <w:pPr>
              <w:pStyle w:val="BNGNormal"/>
              <w:spacing w:before="120"/>
              <w:jc w:val="center"/>
              <w:rPr>
                <w:color w:val="auto"/>
                <w:sz w:val="22"/>
                <w:szCs w:val="22"/>
              </w:rPr>
            </w:pPr>
          </w:p>
          <w:p w:rsidR="00C93A34" w:rsidRDefault="00C93A34" w:rsidP="00C93A34">
            <w:pPr>
              <w:pStyle w:val="BNGNormal"/>
              <w:spacing w:before="120"/>
              <w:rPr>
                <w:rFonts w:cs="Arial"/>
                <w:b/>
                <w:color w:val="0000FF"/>
                <w:sz w:val="22"/>
                <w:szCs w:val="22"/>
                <w:lang w:val="en-AU"/>
              </w:rPr>
            </w:pPr>
          </w:p>
          <w:p w:rsidR="00C06D7C" w:rsidRPr="00C06D7C" w:rsidRDefault="00C06D7C" w:rsidP="00C93A34">
            <w:pPr>
              <w:pStyle w:val="BNGNormal"/>
              <w:spacing w:before="120"/>
              <w:rPr>
                <w:rFonts w:cs="Arial"/>
                <w:b/>
                <w:color w:val="0000FF"/>
                <w:sz w:val="22"/>
                <w:szCs w:val="22"/>
                <w:lang w:val="en-AU"/>
              </w:rPr>
            </w:pPr>
          </w:p>
        </w:tc>
      </w:tr>
    </w:tbl>
    <w:p w:rsidR="00C93A34" w:rsidRDefault="00C93A34" w:rsidP="00AB0792">
      <w:pPr>
        <w:pStyle w:val="BNGNormal"/>
        <w:spacing w:before="120"/>
        <w:rPr>
          <w:rFonts w:cs="Arial"/>
          <w:b/>
          <w:color w:val="0000FF"/>
          <w:sz w:val="22"/>
          <w:szCs w:val="22"/>
          <w:lang w:val="en-AU"/>
        </w:rPr>
      </w:pPr>
    </w:p>
    <w:sectPr w:rsidR="00C93A34" w:rsidSect="00041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01" w:rsidRDefault="00722E01" w:rsidP="00816DCD">
      <w:r>
        <w:separator/>
      </w:r>
    </w:p>
  </w:endnote>
  <w:endnote w:type="continuationSeparator" w:id="0">
    <w:p w:rsidR="00722E01" w:rsidRDefault="00722E01" w:rsidP="0081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652" w:rsidRDefault="00041652" w:rsidP="00041652">
    <w:pPr>
      <w:pStyle w:val="Header"/>
      <w:tabs>
        <w:tab w:val="left" w:pos="6486"/>
      </w:tabs>
      <w:spacing w:before="120" w:after="120"/>
      <w:rPr>
        <w:rFonts w:ascii="Arial" w:hAnsi="Arial" w:cs="Arial"/>
        <w:i/>
        <w:sz w:val="18"/>
        <w:szCs w:val="18"/>
      </w:rPr>
    </w:pPr>
  </w:p>
  <w:p w:rsidR="00041652" w:rsidRPr="00041652" w:rsidRDefault="00041652" w:rsidP="00041652">
    <w:pPr>
      <w:pStyle w:val="Header"/>
      <w:tabs>
        <w:tab w:val="left" w:pos="6486"/>
      </w:tabs>
      <w:spacing w:before="120" w:after="120"/>
      <w:rPr>
        <w:rFonts w:ascii="Arial" w:hAnsi="Arial" w:cs="Arial"/>
        <w:i/>
        <w:noProof/>
        <w:sz w:val="18"/>
        <w:szCs w:val="18"/>
      </w:rPr>
    </w:pPr>
    <w:r w:rsidRPr="00F7490B">
      <w:rPr>
        <w:rFonts w:ascii="Arial" w:hAnsi="Arial" w:cs="Arial"/>
        <w:i/>
        <w:sz w:val="18"/>
        <w:szCs w:val="18"/>
      </w:rPr>
      <w:t>Green Door Auslan</w:t>
    </w:r>
    <w:r w:rsidRPr="00F7490B">
      <w:rPr>
        <w:rFonts w:ascii="Arial" w:hAnsi="Arial" w:cs="Arial"/>
        <w:i/>
        <w:sz w:val="18"/>
        <w:szCs w:val="18"/>
      </w:rPr>
      <w:tab/>
      <w:t>Social Media Policy v1.0 Released 21/12/2016</w:t>
    </w:r>
    <w:r w:rsidRPr="00F7490B">
      <w:rPr>
        <w:rFonts w:ascii="Arial" w:hAnsi="Arial" w:cs="Arial"/>
        <w:i/>
        <w:sz w:val="18"/>
        <w:szCs w:val="18"/>
      </w:rPr>
      <w:tab/>
    </w:r>
    <w:r w:rsidRPr="00F7490B">
      <w:rPr>
        <w:rFonts w:ascii="Arial" w:hAnsi="Arial" w:cs="Arial"/>
        <w:i/>
        <w:sz w:val="18"/>
        <w:szCs w:val="18"/>
      </w:rPr>
      <w:tab/>
      <w:t xml:space="preserve">Page </w:t>
    </w:r>
    <w:r w:rsidRPr="00F7490B">
      <w:rPr>
        <w:rFonts w:ascii="Arial" w:hAnsi="Arial" w:cs="Arial"/>
        <w:i/>
        <w:sz w:val="18"/>
        <w:szCs w:val="18"/>
      </w:rPr>
      <w:fldChar w:fldCharType="begin"/>
    </w:r>
    <w:r w:rsidRPr="00F7490B">
      <w:rPr>
        <w:rFonts w:ascii="Arial" w:hAnsi="Arial" w:cs="Arial"/>
        <w:i/>
        <w:sz w:val="18"/>
        <w:szCs w:val="18"/>
      </w:rPr>
      <w:instrText xml:space="preserve"> PAGE   \* MERGEFORMAT </w:instrText>
    </w:r>
    <w:r w:rsidRPr="00F7490B">
      <w:rPr>
        <w:rFonts w:ascii="Arial" w:hAnsi="Arial" w:cs="Arial"/>
        <w:i/>
        <w:sz w:val="18"/>
        <w:szCs w:val="18"/>
      </w:rPr>
      <w:fldChar w:fldCharType="separate"/>
    </w:r>
    <w:r w:rsidR="00D012CD">
      <w:rPr>
        <w:rFonts w:ascii="Arial" w:hAnsi="Arial" w:cs="Arial"/>
        <w:i/>
        <w:noProof/>
        <w:sz w:val="18"/>
        <w:szCs w:val="18"/>
      </w:rPr>
      <w:t>2</w:t>
    </w:r>
    <w:r w:rsidRPr="00F7490B">
      <w:rPr>
        <w:rFonts w:ascii="Arial" w:hAnsi="Arial" w:cs="Arial"/>
        <w:i/>
        <w:noProof/>
        <w:sz w:val="18"/>
        <w:szCs w:val="18"/>
      </w:rPr>
      <w:fldChar w:fldCharType="end"/>
    </w:r>
    <w:r w:rsidRPr="00F7490B">
      <w:rPr>
        <w:rFonts w:ascii="Arial" w:hAnsi="Arial" w:cs="Arial"/>
        <w:i/>
        <w:noProof/>
        <w:sz w:val="18"/>
        <w:szCs w:val="18"/>
      </w:rPr>
      <w:t xml:space="preserve"> /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652" w:rsidRDefault="00041652" w:rsidP="00F7490B">
    <w:pPr>
      <w:pStyle w:val="Header"/>
      <w:tabs>
        <w:tab w:val="left" w:pos="6486"/>
      </w:tabs>
      <w:spacing w:before="120" w:after="120"/>
      <w:rPr>
        <w:rFonts w:ascii="Arial" w:hAnsi="Arial" w:cs="Arial"/>
        <w:i/>
        <w:sz w:val="18"/>
        <w:szCs w:val="18"/>
      </w:rPr>
    </w:pPr>
  </w:p>
  <w:p w:rsidR="008A2FDF" w:rsidRPr="00F7490B" w:rsidRDefault="00F7490B" w:rsidP="00F7490B">
    <w:pPr>
      <w:pStyle w:val="Header"/>
      <w:tabs>
        <w:tab w:val="left" w:pos="6486"/>
      </w:tabs>
      <w:spacing w:before="120" w:after="120"/>
      <w:rPr>
        <w:rFonts w:ascii="Arial" w:hAnsi="Arial" w:cs="Arial"/>
        <w:i/>
        <w:noProof/>
        <w:sz w:val="18"/>
        <w:szCs w:val="18"/>
      </w:rPr>
    </w:pPr>
    <w:r w:rsidRPr="00F7490B">
      <w:rPr>
        <w:rFonts w:ascii="Arial" w:hAnsi="Arial" w:cs="Arial"/>
        <w:i/>
        <w:sz w:val="18"/>
        <w:szCs w:val="18"/>
      </w:rPr>
      <w:t>Green Door Auslan</w:t>
    </w:r>
    <w:r w:rsidRPr="00F7490B">
      <w:rPr>
        <w:rFonts w:ascii="Arial" w:hAnsi="Arial" w:cs="Arial"/>
        <w:i/>
        <w:sz w:val="18"/>
        <w:szCs w:val="18"/>
      </w:rPr>
      <w:tab/>
    </w:r>
    <w:r w:rsidR="00C06D7C">
      <w:rPr>
        <w:rFonts w:ascii="Arial" w:hAnsi="Arial" w:cs="Arial"/>
        <w:i/>
        <w:sz w:val="18"/>
        <w:szCs w:val="18"/>
      </w:rPr>
      <w:t>www.greendoor-auslan.com.au</w:t>
    </w:r>
    <w:r w:rsidRPr="00F7490B">
      <w:rPr>
        <w:rFonts w:ascii="Arial" w:hAnsi="Arial" w:cs="Arial"/>
        <w:i/>
        <w:sz w:val="18"/>
        <w:szCs w:val="18"/>
      </w:rPr>
      <w:tab/>
    </w:r>
    <w:r w:rsidRPr="00F7490B">
      <w:rPr>
        <w:rFonts w:ascii="Arial" w:hAnsi="Arial" w:cs="Arial"/>
        <w:i/>
        <w:sz w:val="18"/>
        <w:szCs w:val="18"/>
      </w:rPr>
      <w:tab/>
    </w:r>
    <w:r w:rsidR="008A2FDF" w:rsidRPr="00F7490B">
      <w:rPr>
        <w:rFonts w:ascii="Arial" w:hAnsi="Arial" w:cs="Arial"/>
        <w:i/>
        <w:sz w:val="18"/>
        <w:szCs w:val="18"/>
      </w:rPr>
      <w:t xml:space="preserve">Page </w:t>
    </w:r>
    <w:r w:rsidR="008A2FDF" w:rsidRPr="00F7490B">
      <w:rPr>
        <w:rFonts w:ascii="Arial" w:hAnsi="Arial" w:cs="Arial"/>
        <w:i/>
        <w:sz w:val="18"/>
        <w:szCs w:val="18"/>
      </w:rPr>
      <w:fldChar w:fldCharType="begin"/>
    </w:r>
    <w:r w:rsidR="008A2FDF" w:rsidRPr="00F7490B">
      <w:rPr>
        <w:rFonts w:ascii="Arial" w:hAnsi="Arial" w:cs="Arial"/>
        <w:i/>
        <w:sz w:val="18"/>
        <w:szCs w:val="18"/>
      </w:rPr>
      <w:instrText xml:space="preserve"> PAGE   \* MERGEFORMAT </w:instrText>
    </w:r>
    <w:r w:rsidR="008A2FDF" w:rsidRPr="00F7490B">
      <w:rPr>
        <w:rFonts w:ascii="Arial" w:hAnsi="Arial" w:cs="Arial"/>
        <w:i/>
        <w:sz w:val="18"/>
        <w:szCs w:val="18"/>
      </w:rPr>
      <w:fldChar w:fldCharType="separate"/>
    </w:r>
    <w:r w:rsidR="00D012CD">
      <w:rPr>
        <w:rFonts w:ascii="Arial" w:hAnsi="Arial" w:cs="Arial"/>
        <w:i/>
        <w:noProof/>
        <w:sz w:val="18"/>
        <w:szCs w:val="18"/>
      </w:rPr>
      <w:t>1</w:t>
    </w:r>
    <w:r w:rsidR="008A2FDF" w:rsidRPr="00F7490B">
      <w:rPr>
        <w:rFonts w:ascii="Arial" w:hAnsi="Arial" w:cs="Arial"/>
        <w:i/>
        <w:noProof/>
        <w:sz w:val="18"/>
        <w:szCs w:val="18"/>
      </w:rPr>
      <w:fldChar w:fldCharType="end"/>
    </w:r>
    <w:r w:rsidR="00023B2B">
      <w:rPr>
        <w:rFonts w:ascii="Arial" w:hAnsi="Arial" w:cs="Arial"/>
        <w:i/>
        <w:noProof/>
        <w:sz w:val="18"/>
        <w:szCs w:val="18"/>
      </w:rPr>
      <w:t xml:space="preserve"> /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CD" w:rsidRDefault="00D01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01" w:rsidRDefault="00722E01" w:rsidP="00816DCD">
      <w:r>
        <w:separator/>
      </w:r>
    </w:p>
  </w:footnote>
  <w:footnote w:type="continuationSeparator" w:id="0">
    <w:p w:rsidR="00722E01" w:rsidRDefault="00722E01" w:rsidP="00816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CD" w:rsidRDefault="00D012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CD" w:rsidRDefault="00816DCD" w:rsidP="00816DCD">
    <w:pPr>
      <w:pStyle w:val="Header"/>
      <w:tabs>
        <w:tab w:val="left" w:pos="6486"/>
      </w:tabs>
      <w:spacing w:before="120" w:after="120"/>
      <w:jc w:val="right"/>
      <w:rPr>
        <w:rFonts w:ascii="Arial" w:hAnsi="Arial" w:cs="Arial"/>
        <w:noProof/>
        <w:sz w:val="20"/>
        <w:szCs w:val="20"/>
      </w:rPr>
    </w:pPr>
  </w:p>
  <w:tbl>
    <w:tblPr>
      <w:tblpPr w:leftFromText="180" w:rightFromText="180" w:vertAnchor="text" w:horzAnchor="margin" w:tblpX="-44" w:tblpY="86"/>
      <w:tblW w:w="9699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Look w:val="0000" w:firstRow="0" w:lastRow="0" w:firstColumn="0" w:lastColumn="0" w:noHBand="0" w:noVBand="0"/>
    </w:tblPr>
    <w:tblGrid>
      <w:gridCol w:w="5104"/>
      <w:gridCol w:w="4595"/>
    </w:tblGrid>
    <w:tr w:rsidR="00816DCD" w:rsidRPr="00D9285E" w:rsidTr="008A2FDF">
      <w:trPr>
        <w:trHeight w:val="345"/>
      </w:trPr>
      <w:tc>
        <w:tcPr>
          <w:tcW w:w="5104" w:type="dxa"/>
          <w:shd w:val="clear" w:color="auto" w:fill="auto"/>
        </w:tcPr>
        <w:p w:rsidR="00816DCD" w:rsidRPr="00D9285E" w:rsidRDefault="000C409C" w:rsidP="008A2FDF">
          <w:pPr>
            <w:spacing w:before="120" w:after="120"/>
            <w:jc w:val="center"/>
            <w:rPr>
              <w:rFonts w:ascii="Arial" w:hAnsi="Arial" w:cs="Arial"/>
              <w:b/>
              <w:color w:val="000099"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color w:val="000099"/>
              <w:sz w:val="22"/>
              <w:szCs w:val="22"/>
            </w:rPr>
            <w:drawing>
              <wp:inline distT="0" distB="0" distL="0" distR="0">
                <wp:extent cx="2069590" cy="1280124"/>
                <wp:effectExtent l="0" t="0" r="698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DA white background - communicatio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754" cy="1301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5" w:type="dxa"/>
          <w:shd w:val="clear" w:color="auto" w:fill="auto"/>
        </w:tcPr>
        <w:p w:rsidR="000C409C" w:rsidRDefault="000C409C" w:rsidP="008A2FDF">
          <w:pPr>
            <w:spacing w:before="120" w:after="120"/>
            <w:jc w:val="center"/>
            <w:rPr>
              <w:rFonts w:ascii="Arial" w:hAnsi="Arial" w:cs="Arial"/>
              <w:b/>
              <w:color w:val="0000FF"/>
              <w:sz w:val="22"/>
              <w:szCs w:val="22"/>
            </w:rPr>
          </w:pPr>
        </w:p>
        <w:p w:rsidR="000C409C" w:rsidRDefault="000C409C" w:rsidP="008A2FDF">
          <w:pPr>
            <w:spacing w:before="120" w:after="120"/>
            <w:jc w:val="center"/>
            <w:rPr>
              <w:rFonts w:ascii="Arial" w:hAnsi="Arial" w:cs="Arial"/>
              <w:b/>
              <w:color w:val="0000FF"/>
              <w:sz w:val="22"/>
              <w:szCs w:val="22"/>
            </w:rPr>
          </w:pPr>
        </w:p>
        <w:p w:rsidR="00C06D7C" w:rsidRDefault="00C93A34" w:rsidP="008A2FDF">
          <w:pPr>
            <w:spacing w:before="120" w:after="120"/>
            <w:jc w:val="center"/>
            <w:rPr>
              <w:rFonts w:ascii="Arial" w:hAnsi="Arial" w:cs="Arial"/>
              <w:b/>
              <w:color w:val="0000FF"/>
              <w:sz w:val="22"/>
              <w:szCs w:val="22"/>
            </w:rPr>
          </w:pPr>
          <w:r>
            <w:rPr>
              <w:rFonts w:ascii="Arial" w:hAnsi="Arial" w:cs="Arial"/>
              <w:b/>
              <w:color w:val="0000FF"/>
              <w:sz w:val="22"/>
              <w:szCs w:val="22"/>
            </w:rPr>
            <w:t>FINGERSPELLING</w:t>
          </w:r>
          <w:r w:rsidR="00D012CD">
            <w:rPr>
              <w:rFonts w:ascii="Arial" w:hAnsi="Arial" w:cs="Arial"/>
              <w:b/>
              <w:color w:val="0000FF"/>
              <w:sz w:val="22"/>
              <w:szCs w:val="22"/>
            </w:rPr>
            <w:t xml:space="preserve"> </w:t>
          </w:r>
          <w:bookmarkStart w:id="0" w:name="_GoBack"/>
          <w:bookmarkEnd w:id="0"/>
          <w:r w:rsidR="00D012CD">
            <w:rPr>
              <w:rFonts w:ascii="Arial" w:hAnsi="Arial" w:cs="Arial"/>
              <w:b/>
              <w:color w:val="0000FF"/>
              <w:sz w:val="22"/>
              <w:szCs w:val="22"/>
            </w:rPr>
            <w:t>SAMPLES</w:t>
          </w:r>
        </w:p>
        <w:p w:rsidR="00816DCD" w:rsidRDefault="00C93A34" w:rsidP="008A2FDF">
          <w:pPr>
            <w:spacing w:before="120" w:after="120"/>
            <w:jc w:val="center"/>
            <w:rPr>
              <w:rFonts w:ascii="Arial" w:hAnsi="Arial" w:cs="Arial"/>
              <w:b/>
              <w:color w:val="0000FF"/>
              <w:sz w:val="22"/>
              <w:szCs w:val="22"/>
            </w:rPr>
          </w:pPr>
          <w:r>
            <w:rPr>
              <w:rFonts w:ascii="Arial" w:hAnsi="Arial" w:cs="Arial"/>
              <w:b/>
              <w:color w:val="0000FF"/>
              <w:sz w:val="22"/>
              <w:szCs w:val="22"/>
            </w:rPr>
            <w:t>ANSWERS</w:t>
          </w:r>
        </w:p>
        <w:p w:rsidR="008A2FDF" w:rsidRPr="00D9285E" w:rsidRDefault="00590A03" w:rsidP="008A2FDF">
          <w:pPr>
            <w:spacing w:before="120" w:after="120"/>
            <w:jc w:val="center"/>
            <w:rPr>
              <w:rFonts w:ascii="Arial" w:hAnsi="Arial" w:cs="Arial"/>
              <w:b/>
              <w:color w:val="0000FF"/>
              <w:sz w:val="22"/>
              <w:szCs w:val="22"/>
            </w:rPr>
          </w:pPr>
          <w:r>
            <w:rPr>
              <w:rFonts w:ascii="Arial" w:hAnsi="Arial" w:cs="Arial"/>
              <w:b/>
              <w:color w:val="0000FF"/>
              <w:sz w:val="22"/>
              <w:szCs w:val="22"/>
            </w:rPr>
            <w:t xml:space="preserve">2017 </w:t>
          </w:r>
          <w:r w:rsidR="00D012CD">
            <w:rPr>
              <w:rFonts w:ascii="Arial" w:hAnsi="Arial" w:cs="Arial"/>
              <w:b/>
              <w:color w:val="0000FF"/>
              <w:sz w:val="22"/>
              <w:szCs w:val="22"/>
            </w:rPr>
            <w:t>Week A</w:t>
          </w:r>
        </w:p>
      </w:tc>
    </w:tr>
  </w:tbl>
  <w:p w:rsidR="00816DCD" w:rsidRPr="00D9285E" w:rsidRDefault="00816DCD" w:rsidP="00816DCD">
    <w:pPr>
      <w:pStyle w:val="Header"/>
      <w:tabs>
        <w:tab w:val="left" w:pos="6486"/>
      </w:tabs>
      <w:spacing w:before="120" w:after="120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CD" w:rsidRDefault="00D01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013"/>
    <w:multiLevelType w:val="hybridMultilevel"/>
    <w:tmpl w:val="9102707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F165EB"/>
    <w:multiLevelType w:val="hybridMultilevel"/>
    <w:tmpl w:val="4D24F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0470C"/>
    <w:multiLevelType w:val="hybridMultilevel"/>
    <w:tmpl w:val="9FC4A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142D5"/>
    <w:multiLevelType w:val="hybridMultilevel"/>
    <w:tmpl w:val="C7D609FC"/>
    <w:lvl w:ilvl="0" w:tplc="7518BE3E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706AC"/>
    <w:multiLevelType w:val="hybridMultilevel"/>
    <w:tmpl w:val="3722878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3C"/>
    <w:rsid w:val="00023B2B"/>
    <w:rsid w:val="0002679B"/>
    <w:rsid w:val="00041652"/>
    <w:rsid w:val="00097992"/>
    <w:rsid w:val="000C409C"/>
    <w:rsid w:val="000E463C"/>
    <w:rsid w:val="00133939"/>
    <w:rsid w:val="00150E57"/>
    <w:rsid w:val="00171BE4"/>
    <w:rsid w:val="00227F74"/>
    <w:rsid w:val="00261D6D"/>
    <w:rsid w:val="002E68D7"/>
    <w:rsid w:val="003803E6"/>
    <w:rsid w:val="003C7967"/>
    <w:rsid w:val="003D65BA"/>
    <w:rsid w:val="004355E9"/>
    <w:rsid w:val="00435B27"/>
    <w:rsid w:val="005406E3"/>
    <w:rsid w:val="00561345"/>
    <w:rsid w:val="0058275E"/>
    <w:rsid w:val="00590A03"/>
    <w:rsid w:val="0059360C"/>
    <w:rsid w:val="00630F75"/>
    <w:rsid w:val="006674B6"/>
    <w:rsid w:val="00683375"/>
    <w:rsid w:val="006E4216"/>
    <w:rsid w:val="0071224E"/>
    <w:rsid w:val="00722E01"/>
    <w:rsid w:val="00794E45"/>
    <w:rsid w:val="007C7B74"/>
    <w:rsid w:val="007E756F"/>
    <w:rsid w:val="007F19CD"/>
    <w:rsid w:val="00816DCD"/>
    <w:rsid w:val="008754E6"/>
    <w:rsid w:val="008A2FDF"/>
    <w:rsid w:val="008F10F2"/>
    <w:rsid w:val="009B03C1"/>
    <w:rsid w:val="009B3A8B"/>
    <w:rsid w:val="009E4B90"/>
    <w:rsid w:val="00A321FB"/>
    <w:rsid w:val="00AB0792"/>
    <w:rsid w:val="00B24B91"/>
    <w:rsid w:val="00B81EBF"/>
    <w:rsid w:val="00C02D09"/>
    <w:rsid w:val="00C06D7C"/>
    <w:rsid w:val="00C309F8"/>
    <w:rsid w:val="00C93A34"/>
    <w:rsid w:val="00CB452A"/>
    <w:rsid w:val="00D012CD"/>
    <w:rsid w:val="00D11945"/>
    <w:rsid w:val="00D82901"/>
    <w:rsid w:val="00DA1F2C"/>
    <w:rsid w:val="00DD0B4B"/>
    <w:rsid w:val="00E235D1"/>
    <w:rsid w:val="00E71966"/>
    <w:rsid w:val="00EE6BC4"/>
    <w:rsid w:val="00F2334E"/>
    <w:rsid w:val="00F730AD"/>
    <w:rsid w:val="00F7490B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B31D1"/>
  <w15:docId w15:val="{302485D0-3533-4072-A635-608576FC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6DCD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6DC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6DCD"/>
  </w:style>
  <w:style w:type="paragraph" w:styleId="Footer">
    <w:name w:val="footer"/>
    <w:basedOn w:val="Normal"/>
    <w:link w:val="FooterChar"/>
    <w:uiPriority w:val="99"/>
    <w:unhideWhenUsed/>
    <w:rsid w:val="00816DC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6DCD"/>
  </w:style>
  <w:style w:type="paragraph" w:styleId="BalloonText">
    <w:name w:val="Balloon Text"/>
    <w:basedOn w:val="Normal"/>
    <w:link w:val="BalloonTextChar"/>
    <w:uiPriority w:val="99"/>
    <w:semiHidden/>
    <w:unhideWhenUsed/>
    <w:rsid w:val="00816D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CD"/>
    <w:rPr>
      <w:rFonts w:ascii="Tahoma" w:hAnsi="Tahoma" w:cs="Tahoma"/>
      <w:sz w:val="16"/>
      <w:szCs w:val="16"/>
    </w:rPr>
  </w:style>
  <w:style w:type="paragraph" w:customStyle="1" w:styleId="BNGNormal">
    <w:name w:val="BNG Normal"/>
    <w:basedOn w:val="Normal"/>
    <w:qFormat/>
    <w:rsid w:val="00816DCD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ascii="Arial" w:hAnsi="Arial" w:cs="Avenir-Book"/>
      <w:color w:val="40404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02D0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E756F"/>
  </w:style>
  <w:style w:type="table" w:styleId="TableGrid">
    <w:name w:val="Table Grid"/>
    <w:basedOn w:val="TableNormal"/>
    <w:uiPriority w:val="59"/>
    <w:rsid w:val="00C9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eformatted%20and%20Index%20Docs\1.6.1%20Document%20Template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CE2A6-6F73-4EC3-A36B-8387F0DA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1.6.1 Document Template - Portrait</Template>
  <TotalTime>5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Davies</dc:creator>
  <cp:lastModifiedBy>Peter and Adam</cp:lastModifiedBy>
  <cp:revision>3</cp:revision>
  <cp:lastPrinted>2017-01-03T04:54:00Z</cp:lastPrinted>
  <dcterms:created xsi:type="dcterms:W3CDTF">2017-01-25T05:12:00Z</dcterms:created>
  <dcterms:modified xsi:type="dcterms:W3CDTF">2017-01-25T05:15:00Z</dcterms:modified>
</cp:coreProperties>
</file>